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tutto il contenuto"/>
      </w:tblPr>
      <w:tblGrid>
        <w:gridCol w:w="2961"/>
        <w:gridCol w:w="45"/>
        <w:gridCol w:w="7460"/>
      </w:tblGrid>
      <w:tr w:rsidR="00B774C9" w:rsidRPr="005152F2" w14:paraId="22F462A9" w14:textId="77777777" w:rsidTr="00A62583">
        <w:trPr>
          <w:trHeight w:val="10499"/>
        </w:trPr>
        <w:tc>
          <w:tcPr>
            <w:tcW w:w="3056" w:type="dxa"/>
          </w:tcPr>
          <w:sdt>
            <w:sdtPr>
              <w:rPr>
                <w:sz w:val="36"/>
                <w:szCs w:val="36"/>
              </w:rPr>
              <w:alias w:val="Nome:"/>
              <w:tag w:val="Nome:"/>
              <w:id w:val="-1220516334"/>
              <w:placeholder>
                <w:docPart w:val="82F0745BCD188B43A7A843191D85B28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9D5AEE1" w14:textId="5A434BEC" w:rsidR="00B93310" w:rsidRPr="000F7698" w:rsidRDefault="000F7698" w:rsidP="003856C9">
                <w:pPr>
                  <w:pStyle w:val="Titolo1"/>
                  <w:rPr>
                    <w:sz w:val="36"/>
                    <w:szCs w:val="36"/>
                  </w:rPr>
                </w:pPr>
                <w:r w:rsidRPr="000F7698">
                  <w:rPr>
                    <w:sz w:val="36"/>
                    <w:szCs w:val="36"/>
                  </w:rPr>
                  <w:t xml:space="preserve">dr. </w:t>
                </w:r>
                <w:r w:rsidR="00D07467">
                  <w:rPr>
                    <w:sz w:val="36"/>
                    <w:szCs w:val="36"/>
                  </w:rPr>
                  <w:t>XXX</w:t>
                </w:r>
                <w:r w:rsidRPr="000F7698">
                  <w:rPr>
                    <w:sz w:val="36"/>
                    <w:szCs w:val="36"/>
                  </w:rPr>
                  <w:t xml:space="preserve"> </w:t>
                </w:r>
                <w:r w:rsidR="00D07467">
                  <w:rPr>
                    <w:sz w:val="36"/>
                    <w:szCs w:val="36"/>
                  </w:rPr>
                  <w:t>YYY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lato sinistro"/>
            </w:tblPr>
            <w:tblGrid>
              <w:gridCol w:w="2961"/>
            </w:tblGrid>
            <w:tr w:rsidR="00441EB9" w:rsidRPr="005152F2" w14:paraId="261F0459" w14:textId="77777777" w:rsidTr="00B774C9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5A2EB06" w14:textId="77777777" w:rsidR="00441EB9" w:rsidRDefault="00441EB9" w:rsidP="00441EB9">
                  <w:pPr>
                    <w:pStyle w:val="Titolo3"/>
                  </w:pPr>
                  <w:r w:rsidRPr="005674AC">
                    <w:rPr>
                      <w:noProof/>
                      <w:lang w:eastAsia="it-IT"/>
                    </w:rPr>
                    <mc:AlternateContent>
                      <mc:Choice Requires="wpg">
                        <w:drawing>
                          <wp:inline distT="0" distB="0" distL="0" distR="0" wp14:anchorId="70F2718F" wp14:editId="1FFB778F">
                            <wp:extent cx="329184" cy="329184"/>
                            <wp:effectExtent l="0" t="0" r="13970" b="13970"/>
                            <wp:docPr id="49" name="Gruppo 43" descr="Icona posta elettronica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igura a mano libera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igura a mano libera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F77516F" id="Gruppo_x0020_43" o:spid="_x0000_s1026" alt="Icona posta elettronica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">
                            <v:shape id="Figura_x0020_a_x0020_mano_x0020_libera_x0020_2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C0RwgAA&#10;ANoAAAAPAAAAZHJzL2Rvd25yZXYueG1sRI9Ba8JAFITvBf/D8gq9NZsEkZJmlVAUPHhpFMTba/aZ&#10;BLNvQ3aNyb/vFoQeh5n5hsk3k+nESINrLStIohgEcWV1y7WC03H3/gHCeWSNnWVSMJODzXrxkmOm&#10;7YO/aSx9LQKEXYYKGu/7TEpXNWTQRbYnDt7VDgZ9kEMt9YCPADedTON4JQ22HBYa7OmroepW3o2C&#10;ZWVKo3fncpoL3l7Gw5wUP7NSb69T8QnC0+T/w8/2XitI4e9Ku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oLRHCAAAA2gAAAA8AAAAAAAAAAAAAAAAAlwIAAGRycy9kb3du&#10;cmV2LnhtbFBLBQYAAAAABAAEAPUAAACG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igura_x0020_a_x0020_mano_x0020_libera_x0020_3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XUxQAA&#10;ANoAAAAPAAAAZHJzL2Rvd25yZXYueG1sRI9BawIxFITvgv8hPKE3N9HSVlajWFuhvViq0np8bp67&#10;oZuXZRN1+++bQqHHYWa+YWaLztXiQm2wnjWMMgWCuPDGcqlhv1sPJyBCRDZYeyYN3xRgMe/3Zpgb&#10;f+V3umxjKRKEQ44aqhibXMpQVOQwZL4hTt7Jtw5jkm0pTYvXBHe1HCt1Lx1aTgsVNrSqqPjanp2G&#10;ev/0+WgPk2Ohnu8+HnYb+/aqrNY3g245BRGpi//hv/aL0XALv1fSD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tNdTFAAAA2g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1FA57BA" w14:textId="77777777" w:rsidTr="00B774C9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EF68288" w14:textId="77FACD0A" w:rsidR="00441EB9" w:rsidRPr="000F7698" w:rsidRDefault="00D07467" w:rsidP="000F7698">
                  <w:pPr>
                    <w:pStyle w:val="Titolo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cognome</w:t>
                  </w:r>
                  <w:r w:rsidR="000F7698" w:rsidRPr="000F7698">
                    <w:rPr>
                      <w:sz w:val="18"/>
                      <w:szCs w:val="18"/>
                    </w:rPr>
                    <w:t>@centropompei.com</w:t>
                  </w:r>
                </w:p>
              </w:tc>
            </w:tr>
            <w:tr w:rsidR="00441EB9" w:rsidRPr="005152F2" w14:paraId="68AC256A" w14:textId="77777777" w:rsidTr="00B774C9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C043684" w14:textId="77777777" w:rsidR="00441EB9" w:rsidRDefault="00441EB9" w:rsidP="00441EB9">
                  <w:pPr>
                    <w:pStyle w:val="Titolo3"/>
                  </w:pPr>
                  <w:r w:rsidRPr="005674AC">
                    <w:rPr>
                      <w:noProof/>
                      <w:lang w:eastAsia="it-IT"/>
                    </w:rPr>
                    <mc:AlternateContent>
                      <mc:Choice Requires="wpg">
                        <w:drawing>
                          <wp:inline distT="0" distB="0" distL="0" distR="0" wp14:anchorId="0D265F20" wp14:editId="141C0E9E">
                            <wp:extent cx="329184" cy="329184"/>
                            <wp:effectExtent l="0" t="0" r="13970" b="13970"/>
                            <wp:docPr id="80" name="Gruppo 37" descr="Icona del tele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igura a mano libera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igura a mano libera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B3B51BC" id="Gruppo_x0020_37" o:spid="_x0000_s1026" alt="Icona del telefono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">
                            <v:shape id="Figura_x0020_a_x0020_mano_x0020_libera_x0020_81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TORxQAA&#10;ANsAAAAPAAAAZHJzL2Rvd25yZXYueG1sRI9PawIxFMTvBb9DeEJvNVFou6xGsbaFeqn4B/X43Dx3&#10;QzcvyybV9ds3hUKPw8z8hpnMOleLC7XBetYwHCgQxIU3lksNu+37QwYiRGSDtWfScKMAs2nvboK5&#10;8Vde02UTS5EgHHLUUMXY5FKGoiKHYeAb4uSdfeswJtmW0rR4TXBXy5FST9Kh5bRQYUOLioqvzbfT&#10;UO9eDy/2mJ0K9fa4f95+2tVSWa3v+918DCJSF//Df+0PoyEbwu+X9APk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pM5HFAAAA2w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igura_x0020_a_x0020_mano_x0020_libera_x0020_82" o:spid="_x0000_s1028" style="position:absolute;left:34;top:55;width:141;height:97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ndexgAA&#10;ANsAAAAPAAAAZHJzL2Rvd25yZXYueG1sRI9Pa8JAFMTvBb/D8oRepG7MoUrqKhKwtNCLtge9ve6+&#10;/KHZtyG7TaKfvisIPQ4z8xtmvR1tI3rqfO1YwWKegCDWztRcKvj63D+tQPiAbLBxTAou5GG7mTys&#10;MTNu4AP1x1CKCGGfoYIqhDaT0uuKLPq5a4mjV7jOYoiyK6XpcIhw28g0SZ6lxZrjQoUt5RXpn+Ov&#10;VcDX/Hp5/z5/zHyxe13OTrpIWq3U43TcvYAINIb/8L39ZhSsUrh9iT9Ab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ndexgAAANsAAAAPAAAAAAAAAAAAAAAAAJcCAABkcnMv&#10;ZG93bnJldi54bWxQSwUGAAAAAAQABAD1AAAAigMAAAAA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1ECEE8C0" w14:textId="77777777" w:rsidTr="00B774C9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F244DF1" w14:textId="77777777" w:rsidR="00441EB9" w:rsidRDefault="00774CFC" w:rsidP="000F7698">
                  <w:pPr>
                    <w:pStyle w:val="Titolo3"/>
                  </w:pPr>
                  <w:r>
                    <w:t xml:space="preserve">+39 </w:t>
                  </w:r>
                  <w:r w:rsidR="000F7698">
                    <w:t>0819556966</w:t>
                  </w:r>
                </w:p>
              </w:tc>
            </w:tr>
            <w:tr w:rsidR="00441EB9" w:rsidRPr="005152F2" w14:paraId="2C56EE8B" w14:textId="77777777" w:rsidTr="00B774C9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2C3CB32" w14:textId="77777777" w:rsidR="00441EB9" w:rsidRDefault="00441EB9" w:rsidP="00441EB9">
                  <w:pPr>
                    <w:pStyle w:val="Titolo3"/>
                  </w:pPr>
                  <w:r w:rsidRPr="005674AC">
                    <w:rPr>
                      <w:noProof/>
                      <w:lang w:eastAsia="it-IT"/>
                    </w:rPr>
                    <mc:AlternateContent>
                      <mc:Choice Requires="wpg">
                        <w:drawing>
                          <wp:inline distT="0" distB="0" distL="0" distR="0" wp14:anchorId="13697B86" wp14:editId="50B47907">
                            <wp:extent cx="329184" cy="329184"/>
                            <wp:effectExtent l="0" t="0" r="13970" b="13970"/>
                            <wp:docPr id="77" name="Gruppo 31" descr="Icona di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igura a mano libera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igura a mano libera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0E6ACFD" id="Gruppo_x0020_31" o:spid="_x0000_s1026" alt="Icona di LinkedI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DkmcPA+wAAAOEBAAATAAAAAAAAAAAA&#10;AAAAAAAAAABbQ29udGVudF9UeXBlc10ueG1sUEsBAi0AFAAGAAgAAAAhACOyauHXAAAAlAEAAAsA&#10;AAAAAAAAAAAAAAAALAEAAF9yZWxzLy5yZWxzUEsBAi0AFAAGAAgAAAAhALM+elT9GAAAhIwAAA4A&#10;AAAAAAAAAAAAAAAALAIAAGRycy9lMm9Eb2MueG1sUEsBAi0AFAAGAAgAAAAhAGhHG9DYAAAAAwEA&#10;AA8AAAAAAAAAAAAAAAAAVRsAAGRycy9kb3ducmV2LnhtbFBLBQYAAAAABAAEAPMAAABaHAAAAAA=&#10;">
                            <v:shape id="Figura_x0020_a_x0020_mano_x0020_libera_x0020_78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uorwQAA&#10;ANsAAAAPAAAAZHJzL2Rvd25yZXYueG1sRE/LagIxFN0X/Idwhe5qYqEqo1HsC+rG4gN1eZ1cZ4KT&#10;m2GS6vj3ZiF0eTjvyax1lbhQE6xnDf2eAkGce2O50LDdfL+MQISIbLDyTBpuFGA27TxNMDP+yiu6&#10;rGMhUgiHDDWUMdaZlCEvyWHo+Zo4cSffOIwJNoU0DV5TuKvkq1ID6dByaiixpo+S8vP6z2motp/7&#10;d3sYHXP19bYbbpb2d6Gs1s/ddj4GEamN/+KH+8doGKax6Uv6AXJ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8bqK8EAAADbAAAADwAAAAAAAAAAAAAAAACXAgAAZHJzL2Rvd25y&#10;ZXYueG1sUEsFBgAAAAAEAAQA9QAAAIUDAAAAAA=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igura_x0020_a_x0020_mano_x0020_libera_x0020_79" o:spid="_x0000_s1028" style="position:absolute;left:50;top:50;width:109;height:98;visibility:visible;mso-wrap-style:square;v-text-anchor:top" coordsize="175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pe9wwAA&#10;ANsAAAAPAAAAZHJzL2Rvd25yZXYueG1sRI9Ba8JAFITvhf6H5RW8NRsFbY2uEgqF4k0r1uMz+8wG&#10;s29DdpvEf+8KgsdhZr5hluvB1qKj1leOFYyTFARx4XTFpYL97/f7JwgfkDXWjknBlTysV68vS8y0&#10;63lL3S6UIkLYZ6jAhNBkUvrCkEWfuIY4emfXWgxRtqXULfYRbms5SdOZtFhxXDDY0Jeh4rL7twrS&#10;yeW4OdSnTX4e5n/d1PTdtc+VGr0N+QJEoCE8w4/2j1bwMYf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+pe9wwAAANsAAAAPAAAAAAAAAAAAAAAAAJcCAABkcnMvZG93&#10;bnJldi54bWxQSwUGAAAAAAQABAD1AAAAhwMAAAAA&#10;" path="m77,544l77,1510,384,1510,384,544,77,544xm1307,522l1274,522,1243,523,1213,526,1186,532,1155,544,1128,556,1104,571,1080,588,1061,604,1044,620,1027,641,1012,659,1000,676,972,686,950,659,950,544,643,544,643,1510,950,1510,950,966,952,950,954,933,956,916,957,904,961,889,966,872,980,848,996,824,1016,801,1038,779,1055,765,1076,753,1098,746,1122,739,1149,736,1175,735,1211,737,1245,744,1274,753,1299,767,1321,785,1340,807,1355,831,1368,858,1377,887,1384,920,1388,953,1390,989,1390,1510,1697,1510,1697,950,1695,894,1689,843,1681,798,1669,757,1652,719,1632,683,1610,650,1587,620,1560,597,1530,576,1496,558,1461,544,1412,530,1360,524,1307,522xm50,488l412,488,423,490,432,497,438,505,440,516,440,1532,438,1543,432,1552,423,1557,412,1560,50,1560,41,1557,32,1552,25,1543,22,1532,22,516,25,505,32,497,41,490,50,488xm1307,466l1368,470,1426,480,1483,494,1523,512,1558,532,1593,557,1625,588,1653,619,1679,656,1701,694,1719,735,1733,783,1743,835,1750,890,1752,950,1752,1532,1749,1543,1742,1552,1733,1557,1725,1560,1362,1560,1351,1557,1342,1552,1336,1543,1335,1532,1335,989,1333,953,1329,919,1321,888,1311,860,1296,835,1284,819,1268,808,1250,797,1228,791,1204,787,1175,786,1144,788,1117,793,1093,803,1071,818,1052,836,1038,855,1025,875,1016,894,1005,923,1005,1532,1003,1543,998,1552,988,1557,978,1560,616,1560,594,1553,587,1532,587,516,589,505,596,497,604,490,616,488,978,488,988,490,998,497,1003,505,1005,516,1005,582,1027,564,1049,545,1071,527,1104,511,1138,495,1175,483,1203,476,1235,470,1270,467,1307,466xm236,55l202,57,172,61,145,68,123,79,105,93,87,111,73,131,63,153,57,177,55,203,56,226,62,248,69,270,81,289,99,307,117,323,137,334,160,344,186,349,214,351,220,351,248,349,274,344,297,334,317,323,335,307,353,290,365,271,374,250,378,228,379,203,376,171,368,142,356,115,341,93,319,76,295,64,268,57,236,55xm236,0l265,2,292,7,316,16,338,27,359,42,379,61,398,84,412,109,424,136,431,166,434,198,434,203,431,236,424,266,411,294,395,322,374,346,354,364,332,378,307,391,280,399,251,404,220,406,214,406,183,404,154,399,128,391,103,378,80,364,61,346,40,322,23,294,10,266,3,236,,203,3,168,11,136,24,106,43,80,66,55,94,35,124,19,158,8,196,2,236,0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046913B5" w14:textId="77777777" w:rsidTr="00B774C9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E0A18E0" w14:textId="77777777" w:rsidR="00441EB9" w:rsidRDefault="00A276EB" w:rsidP="00441EB9">
                  <w:pPr>
                    <w:pStyle w:val="Titolo3"/>
                  </w:pPr>
                  <w:sdt>
                    <w:sdtPr>
                      <w:alias w:val="URL di LinkedIn:"/>
                      <w:tag w:val="URL di LinkedIn:"/>
                      <w:id w:val="-1457020033"/>
                      <w:placeholder>
                        <w:docPart w:val="4FFEB8841D42B14CAFAA1A369666F1F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rPr>
                          <w:lang w:bidi="it-IT"/>
                        </w:rPr>
                        <w:t>URL di LinkedIn</w:t>
                      </w:r>
                    </w:sdtContent>
                  </w:sdt>
                </w:p>
              </w:tc>
            </w:tr>
            <w:tr w:rsidR="00441EB9" w:rsidRPr="005152F2" w14:paraId="197A2EB1" w14:textId="77777777" w:rsidTr="00B774C9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4E25C16C" w14:textId="77777777" w:rsidR="00441EB9" w:rsidRPr="00441EB9" w:rsidRDefault="000F7698" w:rsidP="000F7698">
                  <w:pPr>
                    <w:pStyle w:val="Tito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www.centropompei.com</w:t>
                  </w:r>
                </w:p>
              </w:tc>
            </w:tr>
            <w:tr w:rsidR="005A7E57" w:rsidRPr="005152F2" w14:paraId="207FC8A5" w14:textId="77777777" w:rsidTr="00B774C9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7F5E09B3" w14:textId="77777777" w:rsidR="002C77B9" w:rsidRDefault="000F7698" w:rsidP="002C77B9">
                  <w:pPr>
                    <w:pStyle w:val="Titolo3"/>
                  </w:pPr>
                  <w:r>
                    <w:t>competenze</w:t>
                  </w:r>
                </w:p>
                <w:p w14:paraId="55A70A38" w14:textId="77777777" w:rsidR="005A7E57" w:rsidRDefault="00616FF4" w:rsidP="00616FF4">
                  <w:pPr>
                    <w:pStyle w:val="Elementografico"/>
                  </w:pPr>
                  <w:r>
                    <w:rPr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3693E7F9" wp14:editId="6336FA8B">
                            <wp:extent cx="221615" cy="0"/>
                            <wp:effectExtent l="0" t="0" r="26035" b="19050"/>
                            <wp:docPr id="83" name="Connettore diritto 83" descr="Elemento grafico line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A71082D" id="Connettore_x0020_diritto_x0020_83" o:spid="_x0000_s1026" alt="Elemento grafico 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DkmcPA+wAAAOEBAAATAAAAAAAAAAAAAAAA&#10;AAAAAABbQ29udGVudF9UeXBlc10ueG1sUEsBAi0AFAAGAAgAAAAhACOyauHXAAAAlAEAAAsAAAAA&#10;AAAAAAAAAAAALAEAAF9yZWxzLy5yZWxzUEsBAi0AFAAGAAgAAAAhAH/nzCPRAQAA9AMAAA4AAAAA&#10;AAAAAAAAAAAALAIAAGRycy9lMm9Eb2MueG1sUEsBAi0AFAAGAAgAAAAhABs+WBnZAAAAAQEAAA8A&#10;AAAAAAAAAAAAAAAAKQQAAGRycy9kb3ducmV2LnhtbFBLBQYAAAAABAAEAPMAAAAv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043FD94B" w14:textId="5B7DBF19" w:rsidR="005A7E57" w:rsidRDefault="000F7698" w:rsidP="00D07467">
                  <w:r>
                    <w:t xml:space="preserve">Dottore in </w:t>
                  </w:r>
                  <w:r>
                    <w:br/>
                  </w:r>
                  <w:r w:rsidR="00D07467">
                    <w:t>Specialista</w:t>
                  </w:r>
                  <w:r>
                    <w:t xml:space="preserve"> in </w:t>
                  </w:r>
                </w:p>
              </w:tc>
            </w:tr>
            <w:tr w:rsidR="00463463" w:rsidRPr="005152F2" w14:paraId="7F52F91F" w14:textId="77777777" w:rsidTr="00B774C9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614136D5" w14:textId="77777777" w:rsidR="005A7E57" w:rsidRDefault="000F7698" w:rsidP="0043426C">
                  <w:pPr>
                    <w:pStyle w:val="Titolo3"/>
                  </w:pPr>
                  <w:r>
                    <w:t>ruolo</w:t>
                  </w:r>
                </w:p>
                <w:p w14:paraId="1DE181DE" w14:textId="77777777" w:rsidR="00616FF4" w:rsidRPr="005A7E57" w:rsidRDefault="00616FF4" w:rsidP="00616FF4">
                  <w:pPr>
                    <w:pStyle w:val="Elementografico"/>
                  </w:pPr>
                  <w:r>
                    <w:rPr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4F36A473" wp14:editId="7E4FB693">
                            <wp:extent cx="221615" cy="0"/>
                            <wp:effectExtent l="0" t="0" r="26035" b="19050"/>
                            <wp:docPr id="84" name="Connettore diritto 84" descr="Elemento grafico line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433B959" id="Connettore_x0020_diritto_x0020_84" o:spid="_x0000_s1026" alt="Elemento grafico 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DkmcPA+wAAAOEBAAATAAAAAAAAAAAAAAAA&#10;AAAAAABbQ29udGVudF9UeXBlc10ueG1sUEsBAi0AFAAGAAgAAAAhACOyauHXAAAAlAEAAAsAAAAA&#10;AAAAAAAAAAAALAEAAF9yZWxzLy5yZWxzUEsBAi0AFAAGAAgAAAAhAF+fnnXRAQAA9AMAAA4AAAAA&#10;AAAAAAAAAAAALAIAAGRycy9lMm9Eb2MueG1sUEsBAi0AFAAGAAgAAAAhABs+WBnZAAAAAQEAAA8A&#10;AAAAAAAAAAAAAAAAKQQAAGRycy9kb3ducmV2LnhtbFBLBQYAAAAABAAEAPMAAAAv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F3FD81E" w14:textId="45BF5892" w:rsidR="00463463" w:rsidRPr="005152F2" w:rsidRDefault="000F7698" w:rsidP="00D07467">
                  <w:r>
                    <w:t xml:space="preserve">Terapista </w:t>
                  </w:r>
                  <w:r w:rsidR="00D07467">
                    <w:t>XXXYYY</w:t>
                  </w:r>
                </w:p>
              </w:tc>
            </w:tr>
          </w:tbl>
          <w:p w14:paraId="2D2C0EC7" w14:textId="77777777" w:rsidR="00B93310" w:rsidRPr="005152F2" w:rsidRDefault="00B93310" w:rsidP="003856C9"/>
        </w:tc>
        <w:tc>
          <w:tcPr>
            <w:tcW w:w="104" w:type="dxa"/>
          </w:tcPr>
          <w:p w14:paraId="0E3FAD28" w14:textId="77777777" w:rsidR="00B93310" w:rsidRPr="005152F2" w:rsidRDefault="00B93310" w:rsidP="00463463"/>
        </w:tc>
        <w:tc>
          <w:tcPr>
            <w:tcW w:w="7306" w:type="dxa"/>
          </w:tcPr>
          <w:tbl>
            <w:tblPr>
              <w:tblW w:w="7230" w:type="dxa"/>
              <w:tblLook w:val="04A0" w:firstRow="1" w:lastRow="0" w:firstColumn="1" w:lastColumn="0" w:noHBand="0" w:noVBand="1"/>
              <w:tblDescription w:val="Tabella layout lato destro"/>
            </w:tblPr>
            <w:tblGrid>
              <w:gridCol w:w="7460"/>
            </w:tblGrid>
            <w:tr w:rsidR="00B774C9" w14:paraId="6BA4DD7D" w14:textId="77777777" w:rsidTr="007462D7">
              <w:trPr>
                <w:trHeight w:val="4104"/>
              </w:trPr>
              <w:tc>
                <w:tcPr>
                  <w:tcW w:w="723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BE2883C" w14:textId="77777777" w:rsidR="008F6337" w:rsidRPr="0043426C" w:rsidRDefault="00774CFC" w:rsidP="00CA3C3C">
                  <w:pPr>
                    <w:pStyle w:val="Titolo2"/>
                    <w:jc w:val="left"/>
                  </w:pPr>
                  <w:r>
                    <w:t>formazione</w:t>
                  </w:r>
                </w:p>
                <w:p w14:paraId="7C91422E" w14:textId="0DA0A133" w:rsidR="008F6337" w:rsidRPr="00B774C9" w:rsidRDefault="008F6337" w:rsidP="00CA3C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it-IT"/>
                    </w:rPr>
                  </w:pPr>
                  <w:bookmarkStart w:id="0" w:name="_GoBack"/>
                  <w:bookmarkEnd w:id="0"/>
                </w:p>
              </w:tc>
            </w:tr>
            <w:tr w:rsidR="00B774C9" w14:paraId="32C35231" w14:textId="77777777" w:rsidTr="007462D7">
              <w:trPr>
                <w:trHeight w:val="2411"/>
              </w:trPr>
              <w:tc>
                <w:tcPr>
                  <w:tcW w:w="723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ED1EB23" w14:textId="18C932AF" w:rsidR="007B2F5C" w:rsidRPr="005152F2" w:rsidRDefault="007462D7" w:rsidP="00CA3C3C">
                  <w:pPr>
                    <w:pStyle w:val="Titolo2"/>
                    <w:jc w:val="left"/>
                  </w:pPr>
                  <w:r>
                    <w:t>attività professionale</w:t>
                  </w:r>
                </w:p>
                <w:p w14:paraId="463678C1" w14:textId="6654D36D" w:rsidR="008F6337" w:rsidRPr="00774CFC" w:rsidRDefault="008F6337" w:rsidP="00CA3C3C">
                  <w:pPr>
                    <w:jc w:val="left"/>
                    <w:rPr>
                      <w:rFonts w:eastAsia="Times New Roman" w:cs="Times New Roman"/>
                      <w:lang w:eastAsia="it-IT"/>
                    </w:rPr>
                  </w:pPr>
                </w:p>
              </w:tc>
            </w:tr>
            <w:tr w:rsidR="007462D7" w14:paraId="4FB38188" w14:textId="77777777" w:rsidTr="007462D7">
              <w:trPr>
                <w:trHeight w:val="3391"/>
              </w:trPr>
              <w:tc>
                <w:tcPr>
                  <w:tcW w:w="7230" w:type="dxa"/>
                </w:tcPr>
                <w:p w14:paraId="45D0DF9B" w14:textId="77777777" w:rsidR="007462D7" w:rsidRPr="0043426C" w:rsidRDefault="007462D7" w:rsidP="007462D7">
                  <w:pPr>
                    <w:pStyle w:val="Titolo2"/>
                    <w:jc w:val="left"/>
                  </w:pPr>
                  <w:r>
                    <w:t>principali campi d’interesse e ricerca</w:t>
                  </w:r>
                </w:p>
                <w:p w14:paraId="2973849F" w14:textId="5F3FFBC0" w:rsidR="007462D7" w:rsidRPr="00CA3C3C" w:rsidRDefault="007462D7" w:rsidP="007462D7">
                  <w:pPr>
                    <w:jc w:val="left"/>
                    <w:rPr>
                      <w:rFonts w:eastAsia="Times New Roman" w:cs="Times New Roman"/>
                      <w:lang w:eastAsia="it-IT"/>
                    </w:rPr>
                  </w:pPr>
                </w:p>
              </w:tc>
            </w:tr>
            <w:tr w:rsidR="007462D7" w:rsidRPr="00774CFC" w14:paraId="21479CD3" w14:textId="77777777" w:rsidTr="007462D7">
              <w:trPr>
                <w:trHeight w:val="2726"/>
              </w:trPr>
              <w:tc>
                <w:tcPr>
                  <w:tcW w:w="723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09807115" w14:textId="77777777" w:rsidR="007462D7" w:rsidRPr="005152F2" w:rsidRDefault="007462D7" w:rsidP="007462D7">
                  <w:pPr>
                    <w:pStyle w:val="Titolo2"/>
                    <w:jc w:val="left"/>
                  </w:pPr>
                  <w:r>
                    <w:t>incarichi</w:t>
                  </w:r>
                </w:p>
                <w:p w14:paraId="3E5A1796" w14:textId="34A9D7F5" w:rsidR="007462D7" w:rsidRPr="007462D7" w:rsidRDefault="007462D7" w:rsidP="007462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it-IT"/>
                    </w:rPr>
                  </w:pPr>
                </w:p>
              </w:tc>
            </w:tr>
            <w:tr w:rsidR="007462D7" w14:paraId="10BBB081" w14:textId="77777777" w:rsidTr="007462D7">
              <w:trPr>
                <w:trHeight w:val="2260"/>
              </w:trPr>
              <w:tc>
                <w:tcPr>
                  <w:tcW w:w="7230" w:type="dxa"/>
                </w:tcPr>
                <w:p w14:paraId="29710C28" w14:textId="77777777" w:rsidR="007462D7" w:rsidRPr="005152F2" w:rsidRDefault="007462D7" w:rsidP="007462D7">
                  <w:pPr>
                    <w:pStyle w:val="Titolo2"/>
                    <w:jc w:val="left"/>
                  </w:pPr>
                  <w:r>
                    <w:lastRenderedPageBreak/>
                    <w:t>Attività didattica</w:t>
                  </w:r>
                </w:p>
                <w:p w14:paraId="052C54BE" w14:textId="72CE985C" w:rsidR="007462D7" w:rsidRPr="007462D7" w:rsidRDefault="007462D7" w:rsidP="007462D7">
                  <w:pPr>
                    <w:pStyle w:val="CVNormal"/>
                    <w:ind w:left="0"/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c>
            </w:tr>
            <w:tr w:rsidR="007462D7" w:rsidRPr="00774CFC" w14:paraId="4B55DA06" w14:textId="77777777" w:rsidTr="007462D7">
              <w:trPr>
                <w:trHeight w:val="497"/>
              </w:trPr>
              <w:tc>
                <w:tcPr>
                  <w:tcW w:w="723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tbl>
                  <w:tblPr>
                    <w:tblpPr w:leftFromText="141" w:rightFromText="141" w:vertAnchor="page" w:horzAnchor="page" w:tblpX="1" w:tblpY="472"/>
                    <w:tblOverlap w:val="never"/>
                    <w:tblW w:w="7230" w:type="dxa"/>
                    <w:tblLook w:val="04A0" w:firstRow="1" w:lastRow="0" w:firstColumn="1" w:lastColumn="0" w:noHBand="0" w:noVBand="1"/>
                    <w:tblDescription w:val="Tabella layout lato destro"/>
                  </w:tblPr>
                  <w:tblGrid>
                    <w:gridCol w:w="7230"/>
                  </w:tblGrid>
                  <w:tr w:rsidR="007462D7" w:rsidRPr="00A62583" w14:paraId="453A5D1B" w14:textId="77777777" w:rsidTr="007462D7">
                    <w:trPr>
                      <w:trHeight w:val="2260"/>
                    </w:trPr>
                    <w:tc>
                      <w:tcPr>
                        <w:tcW w:w="7230" w:type="dxa"/>
                      </w:tcPr>
                      <w:p w14:paraId="5C7E3E61" w14:textId="3F7FAEC7" w:rsidR="007462D7" w:rsidRPr="00A62583" w:rsidRDefault="007462D7" w:rsidP="007462D7">
                        <w:pPr>
                          <w:pStyle w:val="Titolo2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A625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pubblicazioni</w:t>
                        </w:r>
                      </w:p>
                      <w:p w14:paraId="0176CA45" w14:textId="7AB7F0C3" w:rsidR="007462D7" w:rsidRPr="00A62583" w:rsidRDefault="007462D7" w:rsidP="00A62583">
                        <w:pPr>
                          <w:pStyle w:val="NormaleWeb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DFBAE2D" w14:textId="5DEF8C64" w:rsidR="007462D7" w:rsidRPr="00774CFC" w:rsidRDefault="007462D7" w:rsidP="007462D7">
                  <w:pPr>
                    <w:jc w:val="left"/>
                    <w:rPr>
                      <w:rFonts w:eastAsia="Times New Roman" w:cs="Times New Roman"/>
                      <w:lang w:eastAsia="it-IT"/>
                    </w:rPr>
                  </w:pPr>
                </w:p>
              </w:tc>
            </w:tr>
          </w:tbl>
          <w:p w14:paraId="1C9BE030" w14:textId="77777777" w:rsidR="008F6337" w:rsidRPr="005152F2" w:rsidRDefault="008F6337" w:rsidP="00CA3C3C">
            <w:pPr>
              <w:jc w:val="left"/>
            </w:pPr>
          </w:p>
        </w:tc>
      </w:tr>
    </w:tbl>
    <w:p w14:paraId="06408857" w14:textId="1D38F82C" w:rsidR="00A62583" w:rsidRDefault="00A62583" w:rsidP="0065414D">
      <w:pPr>
        <w:pStyle w:val="Nessunaspaziatura"/>
        <w:jc w:val="both"/>
      </w:pPr>
    </w:p>
    <w:sectPr w:rsidR="00A62583" w:rsidSect="00B774C9">
      <w:footerReference w:type="default" r:id="rId6"/>
      <w:pgSz w:w="11906" w:h="16838" w:code="9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ABCCF" w14:textId="77777777" w:rsidR="00A276EB" w:rsidRDefault="00A276EB" w:rsidP="003856C9">
      <w:pPr>
        <w:spacing w:after="0" w:line="240" w:lineRule="auto"/>
      </w:pPr>
      <w:r>
        <w:separator/>
      </w:r>
    </w:p>
  </w:endnote>
  <w:endnote w:type="continuationSeparator" w:id="0">
    <w:p w14:paraId="3F3E7919" w14:textId="77777777" w:rsidR="00A276EB" w:rsidRDefault="00A276E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4BB4" w14:textId="46CCBA99" w:rsidR="003856C9" w:rsidRDefault="00A276EB" w:rsidP="007803B7">
    <w:pPr>
      <w:pStyle w:val="Pidipagina"/>
    </w:pP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it-IT"/>
          </w:rPr>
          <w:fldChar w:fldCharType="begin"/>
        </w:r>
        <w:r w:rsidR="001765FE">
          <w:rPr>
            <w:lang w:bidi="it-IT"/>
          </w:rPr>
          <w:instrText xml:space="preserve"> PAGE   \* MERGEFORMAT </w:instrText>
        </w:r>
        <w:r w:rsidR="001765FE">
          <w:rPr>
            <w:lang w:bidi="it-IT"/>
          </w:rPr>
          <w:fldChar w:fldCharType="separate"/>
        </w:r>
        <w:r w:rsidR="00912256">
          <w:rPr>
            <w:noProof/>
            <w:lang w:bidi="it-IT"/>
          </w:rPr>
          <w:t>2</w:t>
        </w:r>
        <w:r w:rsidR="001765FE">
          <w:rPr>
            <w:noProof/>
            <w:lang w:bidi="it-I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3169" w14:textId="77777777" w:rsidR="00A276EB" w:rsidRDefault="00A276EB" w:rsidP="003856C9">
      <w:pPr>
        <w:spacing w:after="0" w:line="240" w:lineRule="auto"/>
      </w:pPr>
      <w:r>
        <w:separator/>
      </w:r>
    </w:p>
  </w:footnote>
  <w:footnote w:type="continuationSeparator" w:id="0">
    <w:p w14:paraId="63980F25" w14:textId="77777777" w:rsidR="00A276EB" w:rsidRDefault="00A276EB" w:rsidP="00385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98"/>
    <w:rsid w:val="00052BE1"/>
    <w:rsid w:val="0007412A"/>
    <w:rsid w:val="000F7698"/>
    <w:rsid w:val="0010199E"/>
    <w:rsid w:val="00104377"/>
    <w:rsid w:val="001765FE"/>
    <w:rsid w:val="0019561F"/>
    <w:rsid w:val="001B32D2"/>
    <w:rsid w:val="00293B83"/>
    <w:rsid w:val="002A3621"/>
    <w:rsid w:val="002B3890"/>
    <w:rsid w:val="002B7747"/>
    <w:rsid w:val="002C3C9D"/>
    <w:rsid w:val="002C77B9"/>
    <w:rsid w:val="002F485A"/>
    <w:rsid w:val="003053D9"/>
    <w:rsid w:val="003856C9"/>
    <w:rsid w:val="00396369"/>
    <w:rsid w:val="003F4D31"/>
    <w:rsid w:val="00413FAE"/>
    <w:rsid w:val="0043426C"/>
    <w:rsid w:val="00441EB9"/>
    <w:rsid w:val="00463463"/>
    <w:rsid w:val="00473EF8"/>
    <w:rsid w:val="004760E5"/>
    <w:rsid w:val="004D22BB"/>
    <w:rsid w:val="005152F2"/>
    <w:rsid w:val="00534E4E"/>
    <w:rsid w:val="00542F55"/>
    <w:rsid w:val="00551D35"/>
    <w:rsid w:val="00557019"/>
    <w:rsid w:val="005674AC"/>
    <w:rsid w:val="005A1E51"/>
    <w:rsid w:val="005A7E57"/>
    <w:rsid w:val="00616FF4"/>
    <w:rsid w:val="0065414D"/>
    <w:rsid w:val="006A20E9"/>
    <w:rsid w:val="006A3CE7"/>
    <w:rsid w:val="00743379"/>
    <w:rsid w:val="007462D7"/>
    <w:rsid w:val="00774CFC"/>
    <w:rsid w:val="007803B7"/>
    <w:rsid w:val="007B2F5C"/>
    <w:rsid w:val="007C5F05"/>
    <w:rsid w:val="00832043"/>
    <w:rsid w:val="00832F81"/>
    <w:rsid w:val="008C7CA2"/>
    <w:rsid w:val="008F6337"/>
    <w:rsid w:val="00912256"/>
    <w:rsid w:val="00953C41"/>
    <w:rsid w:val="00A276EB"/>
    <w:rsid w:val="00A42F91"/>
    <w:rsid w:val="00A62583"/>
    <w:rsid w:val="00AF1258"/>
    <w:rsid w:val="00B01E52"/>
    <w:rsid w:val="00B550FC"/>
    <w:rsid w:val="00B774C9"/>
    <w:rsid w:val="00B85871"/>
    <w:rsid w:val="00B93310"/>
    <w:rsid w:val="00BC1F18"/>
    <w:rsid w:val="00BD2E58"/>
    <w:rsid w:val="00BF6BAB"/>
    <w:rsid w:val="00C007A5"/>
    <w:rsid w:val="00C4403A"/>
    <w:rsid w:val="00C967A5"/>
    <w:rsid w:val="00CA3C3C"/>
    <w:rsid w:val="00CB71EF"/>
    <w:rsid w:val="00CE6306"/>
    <w:rsid w:val="00D07467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19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890"/>
  </w:style>
  <w:style w:type="paragraph" w:styleId="Titolo1">
    <w:name w:val="heading 1"/>
    <w:basedOn w:val="Normale"/>
    <w:link w:val="Titolo1Carattere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07A5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7A5"/>
  </w:style>
  <w:style w:type="paragraph" w:styleId="Pidipagina">
    <w:name w:val="footer"/>
    <w:basedOn w:val="Normale"/>
    <w:link w:val="PidipaginaCarattere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0E6"/>
  </w:style>
  <w:style w:type="table" w:styleId="Grigliatabella">
    <w:name w:val="Table Grid"/>
    <w:basedOn w:val="Tabellanormale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3053D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3463"/>
    <w:rPr>
      <w:rFonts w:asciiTheme="majorHAnsi" w:eastAsiaTheme="majorEastAsia" w:hAnsiTheme="majorHAnsi" w:cstheme="majorBidi"/>
    </w:rPr>
  </w:style>
  <w:style w:type="paragraph" w:styleId="Nessunaspaziatura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afico">
    <w:name w:val="Elemento grafico"/>
    <w:basedOn w:val="Normale"/>
    <w:next w:val="Normale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customStyle="1" w:styleId="CVNormal">
    <w:name w:val="CV Normal"/>
    <w:basedOn w:val="Normale"/>
    <w:rsid w:val="007462D7"/>
    <w:pPr>
      <w:suppressAutoHyphens/>
      <w:spacing w:after="0" w:line="240" w:lineRule="auto"/>
      <w:ind w:left="113" w:right="113"/>
      <w:jc w:val="left"/>
    </w:pPr>
    <w:rPr>
      <w:rFonts w:ascii="Arial Narrow" w:eastAsia="Times New Roman" w:hAnsi="Arial Narrow" w:cs="Times New Roman"/>
      <w:lang w:eastAsia="ar-SA"/>
    </w:rPr>
  </w:style>
  <w:style w:type="paragraph" w:styleId="NormaleWeb">
    <w:name w:val="Normal (Web)"/>
    <w:basedOn w:val="Normale"/>
    <w:uiPriority w:val="99"/>
    <w:unhideWhenUsed/>
    <w:rsid w:val="00A625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6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ara/Library/Containers/com.microsoft.Word/Data/Library/Caches/TM16392740/Curriculum%20creativo,%20progettato%20d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F0745BCD188B43A7A843191D85B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EC483-2160-554D-8B04-69E06A3444BA}"/>
      </w:docPartPr>
      <w:docPartBody>
        <w:p w:rsidR="00471AC9" w:rsidRDefault="00A72FBC">
          <w:pPr>
            <w:pStyle w:val="82F0745BCD188B43A7A843191D85B285"/>
          </w:pPr>
          <w:r w:rsidRPr="005152F2">
            <w:rPr>
              <w:lang w:bidi="it-IT"/>
            </w:rPr>
            <w:t>Nome</w:t>
          </w:r>
        </w:p>
      </w:docPartBody>
    </w:docPart>
    <w:docPart>
      <w:docPartPr>
        <w:name w:val="4FFEB8841D42B14CAFAA1A369666F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33B58-2BE2-0947-BF24-C00FE5FCB7D7}"/>
      </w:docPartPr>
      <w:docPartBody>
        <w:p w:rsidR="00471AC9" w:rsidRDefault="00A72FBC">
          <w:pPr>
            <w:pStyle w:val="4FFEB8841D42B14CAFAA1A369666F1FF"/>
          </w:pPr>
          <w:r w:rsidRPr="003053D9">
            <w:rPr>
              <w:lang w:bidi="it-IT"/>
            </w:rPr>
            <w:t>URL di LinkedIn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1F"/>
    <w:rsid w:val="00270AAB"/>
    <w:rsid w:val="00471AC9"/>
    <w:rsid w:val="007E50B4"/>
    <w:rsid w:val="00A72FBC"/>
    <w:rsid w:val="00B776DD"/>
    <w:rsid w:val="00C238A8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2F0745BCD188B43A7A843191D85B285">
    <w:name w:val="82F0745BCD188B43A7A843191D85B285"/>
  </w:style>
  <w:style w:type="paragraph" w:customStyle="1" w:styleId="1766001B80DB984685C3565225D088E9">
    <w:name w:val="1766001B80DB984685C3565225D088E9"/>
  </w:style>
  <w:style w:type="paragraph" w:customStyle="1" w:styleId="94CC4576735FE841959AFEB0C84FF8AA">
    <w:name w:val="94CC4576735FE841959AFEB0C84FF8AA"/>
  </w:style>
  <w:style w:type="paragraph" w:customStyle="1" w:styleId="4FFEB8841D42B14CAFAA1A369666F1FF">
    <w:name w:val="4FFEB8841D42B14CAFAA1A369666F1FF"/>
  </w:style>
  <w:style w:type="paragraph" w:customStyle="1" w:styleId="FDD5DC0CEB7960418E96D040E5676490">
    <w:name w:val="FDD5DC0CEB7960418E96D040E5676490"/>
  </w:style>
  <w:style w:type="paragraph" w:customStyle="1" w:styleId="C8399FAC6A51E54C856159E78185A9B8">
    <w:name w:val="C8399FAC6A51E54C856159E78185A9B8"/>
  </w:style>
  <w:style w:type="paragraph" w:customStyle="1" w:styleId="4B9EADD51C3DEC45936A1810BA0B1BD1">
    <w:name w:val="4B9EADD51C3DEC45936A1810BA0B1BD1"/>
  </w:style>
  <w:style w:type="paragraph" w:customStyle="1" w:styleId="184E24C771F7C44EBD30D0EBCF088FA8">
    <w:name w:val="184E24C771F7C44EBD30D0EBCF088FA8"/>
  </w:style>
  <w:style w:type="paragraph" w:customStyle="1" w:styleId="1160787DA444C244918EDEB9F9064B87">
    <w:name w:val="1160787DA444C244918EDEB9F9064B87"/>
  </w:style>
  <w:style w:type="paragraph" w:customStyle="1" w:styleId="12F4522A9A9B3D499E46B586C6CF7232">
    <w:name w:val="12F4522A9A9B3D499E46B586C6CF7232"/>
  </w:style>
  <w:style w:type="paragraph" w:customStyle="1" w:styleId="AB344352CA7B2849810D18C0453C3545">
    <w:name w:val="AB344352CA7B2849810D18C0453C3545"/>
  </w:style>
  <w:style w:type="paragraph" w:customStyle="1" w:styleId="771FB0EAE9F79A489954089A18041C89">
    <w:name w:val="771FB0EAE9F79A489954089A18041C89"/>
  </w:style>
  <w:style w:type="paragraph" w:customStyle="1" w:styleId="0F04CE691A06B846A76AC34EDDCDFE57">
    <w:name w:val="0F04CE691A06B846A76AC34EDDCDFE57"/>
  </w:style>
  <w:style w:type="paragraph" w:customStyle="1" w:styleId="247FCCD73AE03B439FF2B39B468DBC14">
    <w:name w:val="247FCCD73AE03B439FF2B39B468DBC14"/>
  </w:style>
  <w:style w:type="paragraph" w:customStyle="1" w:styleId="14AFE02EBE5901429D38E6BA0C6FC69B">
    <w:name w:val="14AFE02EBE5901429D38E6BA0C6FC69B"/>
  </w:style>
  <w:style w:type="paragraph" w:customStyle="1" w:styleId="125BC776841C8B40B9854B548ADBD61D">
    <w:name w:val="125BC776841C8B40B9854B548ADBD61D"/>
  </w:style>
  <w:style w:type="paragraph" w:customStyle="1" w:styleId="6027DF65B6A33C41A0A5AA510ECDC4F9">
    <w:name w:val="6027DF65B6A33C41A0A5AA510ECDC4F9"/>
  </w:style>
  <w:style w:type="paragraph" w:customStyle="1" w:styleId="21A20D2ADFB1C840AFBBDE974A3A9399">
    <w:name w:val="21A20D2ADFB1C840AFBBDE974A3A9399"/>
  </w:style>
  <w:style w:type="paragraph" w:customStyle="1" w:styleId="09EB90ACD510A0428F43CD2F925A019C">
    <w:name w:val="09EB90ACD510A0428F43CD2F925A019C"/>
  </w:style>
  <w:style w:type="paragraph" w:customStyle="1" w:styleId="A98EE139D34FCC49B3E71353D4DBDD9F">
    <w:name w:val="A98EE139D34FCC49B3E71353D4DBDD9F"/>
  </w:style>
  <w:style w:type="paragraph" w:customStyle="1" w:styleId="B00CCB3D2A26D148BCAEE77D6DE9A872">
    <w:name w:val="B00CCB3D2A26D148BCAEE77D6DE9A872"/>
  </w:style>
  <w:style w:type="paragraph" w:customStyle="1" w:styleId="37A04660009C0547BBC81B4EC19F1D8C">
    <w:name w:val="37A04660009C0547BBC81B4EC19F1D8C"/>
  </w:style>
  <w:style w:type="paragraph" w:customStyle="1" w:styleId="94C12A71693070408658934CEB4DDDA7">
    <w:name w:val="94C12A71693070408658934CEB4DDDA7"/>
    <w:rsid w:val="00FE071F"/>
  </w:style>
  <w:style w:type="paragraph" w:customStyle="1" w:styleId="8E836CB8D01BA44AA6B8C595200CB5E1">
    <w:name w:val="8E836CB8D01BA44AA6B8C595200CB5E1"/>
    <w:rsid w:val="00FE071F"/>
  </w:style>
  <w:style w:type="paragraph" w:customStyle="1" w:styleId="A87F5B119FE03F4EBB1BF0A4F30A6BF9">
    <w:name w:val="A87F5B119FE03F4EBB1BF0A4F30A6BF9"/>
    <w:rsid w:val="00FE071F"/>
  </w:style>
  <w:style w:type="paragraph" w:customStyle="1" w:styleId="00B391ABADB30A4D8CAA2AE0443616BE">
    <w:name w:val="00B391ABADB30A4D8CAA2AE0443616BE"/>
    <w:rsid w:val="00FE071F"/>
  </w:style>
  <w:style w:type="paragraph" w:customStyle="1" w:styleId="3D91E6E61B08BB43BBE54CB85AB3982D">
    <w:name w:val="3D91E6E61B08BB43BBE54CB85AB3982D"/>
    <w:rsid w:val="00FE071F"/>
  </w:style>
  <w:style w:type="paragraph" w:customStyle="1" w:styleId="79D20A862354654BB17531DF7C467CC2">
    <w:name w:val="79D20A862354654BB17531DF7C467CC2"/>
    <w:rsid w:val="00FE071F"/>
  </w:style>
  <w:style w:type="paragraph" w:customStyle="1" w:styleId="ECADBF316D0DB2448739BEAEDC0890B3">
    <w:name w:val="ECADBF316D0DB2448739BEAEDC0890B3"/>
    <w:rsid w:val="00471AC9"/>
  </w:style>
  <w:style w:type="paragraph" w:customStyle="1" w:styleId="A4763C08B6D49844A11074C4B656AB34">
    <w:name w:val="A4763C08B6D49844A11074C4B656AB34"/>
    <w:rsid w:val="00471AC9"/>
  </w:style>
  <w:style w:type="paragraph" w:customStyle="1" w:styleId="09960692EE39AD4ABF8927E0A315571E">
    <w:name w:val="09960692EE39AD4ABF8927E0A315571E"/>
    <w:rsid w:val="00471AC9"/>
  </w:style>
  <w:style w:type="paragraph" w:customStyle="1" w:styleId="EDA425D77BCD56479B553AC44826FB2A">
    <w:name w:val="EDA425D77BCD56479B553AC44826FB2A"/>
    <w:rsid w:val="00471AC9"/>
  </w:style>
  <w:style w:type="paragraph" w:customStyle="1" w:styleId="F776C9B0C9B9C94883EBD0D8024F55F5">
    <w:name w:val="F776C9B0C9B9C94883EBD0D8024F55F5"/>
    <w:rsid w:val="00471AC9"/>
  </w:style>
  <w:style w:type="paragraph" w:customStyle="1" w:styleId="3B4C68DF190D4545B421CCB38B1586E9">
    <w:name w:val="3B4C68DF190D4545B421CCB38B1586E9"/>
    <w:rsid w:val="00471AC9"/>
  </w:style>
  <w:style w:type="paragraph" w:customStyle="1" w:styleId="01B434C46CA08046890E07C77EA1CACE">
    <w:name w:val="01B434C46CA08046890E07C77EA1CACE"/>
    <w:rsid w:val="00471AC9"/>
  </w:style>
  <w:style w:type="paragraph" w:customStyle="1" w:styleId="AB23480AF3313A4A829417AAE7684106">
    <w:name w:val="AB23480AF3313A4A829417AAE7684106"/>
    <w:rsid w:val="00471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creativo, progettato da MOO.dotx</Template>
  <TotalTime>8</TotalTime>
  <Pages>2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XXX YYY</dc:creator>
  <cp:keywords/>
  <dc:description/>
  <cp:lastModifiedBy>Utente di Microsoft Office</cp:lastModifiedBy>
  <cp:revision>6</cp:revision>
  <cp:lastPrinted>2017-12-11T10:27:00Z</cp:lastPrinted>
  <dcterms:created xsi:type="dcterms:W3CDTF">2017-12-11T10:27:00Z</dcterms:created>
  <dcterms:modified xsi:type="dcterms:W3CDTF">2018-01-18T21:18:00Z</dcterms:modified>
</cp:coreProperties>
</file>